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8" w:type="dxa"/>
        <w:tblLayout w:type="fixed"/>
        <w:tblLook w:val="04A0" w:firstRow="1" w:lastRow="0" w:firstColumn="1" w:lastColumn="0" w:noHBand="0" w:noVBand="1"/>
      </w:tblPr>
      <w:tblGrid>
        <w:gridCol w:w="6535"/>
        <w:gridCol w:w="4543"/>
      </w:tblGrid>
      <w:tr w:rsidR="009D26D1" w14:paraId="3DC8DB69" w14:textId="77777777" w:rsidTr="00D26047">
        <w:trPr>
          <w:trHeight w:val="1815"/>
        </w:trPr>
        <w:tc>
          <w:tcPr>
            <w:tcW w:w="6535" w:type="dxa"/>
            <w:shd w:val="clear" w:color="auto" w:fill="565895" w:themeFill="accent1"/>
            <w:vAlign w:val="center"/>
          </w:tcPr>
          <w:p w14:paraId="409F147D" w14:textId="77777777" w:rsidR="009D26D1" w:rsidRDefault="00D26047" w:rsidP="00D26047">
            <w:pPr>
              <w:pStyle w:val="Mon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F7E659" wp14:editId="434CD912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76835</wp:posOffset>
                  </wp:positionV>
                  <wp:extent cx="2508250" cy="815975"/>
                  <wp:effectExtent l="0" t="0" r="6350" b="0"/>
                  <wp:wrapTight wrapText="bothSides">
                    <wp:wrapPolygon edited="0">
                      <wp:start x="1969" y="0"/>
                      <wp:lineTo x="0" y="672"/>
                      <wp:lineTo x="0" y="16809"/>
                      <wp:lineTo x="7874" y="20844"/>
                      <wp:lineTo x="10062" y="20844"/>
                      <wp:lineTo x="21436" y="19499"/>
                      <wp:lineTo x="21436" y="672"/>
                      <wp:lineTo x="10499" y="0"/>
                      <wp:lineTo x="1969" y="0"/>
                    </wp:wrapPolygon>
                  </wp:wrapTight>
                  <wp:docPr id="4" name="Picture 4" descr="Macintosh HD:Users:owner_1:Desktop:DJ Clip Art:dji_kidilly_august_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owner_1:Desktop:DJ Clip Art:dji_kidilly_august_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25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</w:t>
            </w:r>
          </w:p>
        </w:tc>
        <w:tc>
          <w:tcPr>
            <w:tcW w:w="4543" w:type="dxa"/>
            <w:shd w:val="clear" w:color="auto" w:fill="565895" w:themeFill="accent1"/>
            <w:vAlign w:val="center"/>
          </w:tcPr>
          <w:p w14:paraId="31E1C82B" w14:textId="77777777" w:rsidR="009D26D1" w:rsidRDefault="005D1E26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26047">
              <w:t>2013</w:t>
            </w:r>
            <w:r w:rsidRPr="009E19B4">
              <w:fldChar w:fldCharType="end"/>
            </w:r>
          </w:p>
        </w:tc>
      </w:tr>
    </w:tbl>
    <w:sdt>
      <w:sdtPr>
        <w:id w:val="31938264"/>
        <w:placeholder>
          <w:docPart w:val="333A436EF83203439BB5AFC75810675B"/>
        </w:placeholder>
      </w:sdtPr>
      <w:sdtEndPr/>
      <w:sdtContent>
        <w:p w14:paraId="5D96110D" w14:textId="77777777" w:rsidR="009D26D1" w:rsidRDefault="00D26047">
          <w:pPr>
            <w:pStyle w:val="Title"/>
          </w:pPr>
          <w:r>
            <w:t>D3 Bulletin Board</w:t>
          </w:r>
        </w:p>
      </w:sdtContent>
    </w:sdt>
    <w:p w14:paraId="61190B9E" w14:textId="77777777" w:rsidR="00D26047" w:rsidRDefault="00D26047" w:rsidP="00D26047">
      <w:pPr>
        <w:pStyle w:val="ListParagraph"/>
        <w:numPr>
          <w:ilvl w:val="0"/>
          <w:numId w:val="11"/>
        </w:numPr>
        <w:ind w:left="360"/>
        <w:rPr>
          <w:rFonts w:ascii="Century Schoolbook" w:hAnsi="Century Schoolbook"/>
          <w:sz w:val="24"/>
          <w:szCs w:val="24"/>
        </w:rPr>
      </w:pPr>
      <w:r w:rsidRPr="00D26047">
        <w:rPr>
          <w:rFonts w:ascii="Century Schoolbook" w:hAnsi="Century Schoolbook"/>
          <w:b/>
          <w:sz w:val="24"/>
          <w:szCs w:val="24"/>
        </w:rPr>
        <w:t xml:space="preserve">Parent Orientation Night (Open House) </w:t>
      </w:r>
      <w:r w:rsidRPr="00D26047">
        <w:rPr>
          <w:rFonts w:ascii="Century Schoolbook" w:hAnsi="Century Schoolbook"/>
          <w:sz w:val="24"/>
          <w:szCs w:val="24"/>
        </w:rPr>
        <w:t>– Thank you for coming to this year’s Parent Orientation on July 31</w:t>
      </w:r>
      <w:r w:rsidRPr="00D26047">
        <w:rPr>
          <w:rFonts w:ascii="Century Schoolbook" w:hAnsi="Century Schoolbook"/>
          <w:sz w:val="24"/>
          <w:szCs w:val="24"/>
          <w:vertAlign w:val="superscript"/>
        </w:rPr>
        <w:t>st</w:t>
      </w:r>
      <w:r w:rsidRPr="00D26047">
        <w:rPr>
          <w:rFonts w:ascii="Century Schoolbook" w:hAnsi="Century Schoolbook"/>
          <w:sz w:val="24"/>
          <w:szCs w:val="24"/>
        </w:rPr>
        <w:t xml:space="preserve">.  If you have any additional questions, please feel free to let me know. </w:t>
      </w:r>
    </w:p>
    <w:p w14:paraId="18DF9BD2" w14:textId="6939B50C" w:rsidR="00D26047" w:rsidRDefault="00D26047" w:rsidP="00D26047">
      <w:pPr>
        <w:pStyle w:val="ListParagraph"/>
        <w:numPr>
          <w:ilvl w:val="0"/>
          <w:numId w:val="11"/>
        </w:numPr>
        <w:ind w:left="360"/>
        <w:rPr>
          <w:rFonts w:ascii="Century Schoolbook" w:hAnsi="Century Schoolbook"/>
          <w:sz w:val="24"/>
          <w:szCs w:val="24"/>
        </w:rPr>
      </w:pPr>
      <w:r w:rsidRPr="00D26047">
        <w:rPr>
          <w:rFonts w:ascii="Century Schoolbook" w:hAnsi="Century Schoolbook"/>
          <w:b/>
          <w:sz w:val="24"/>
          <w:szCs w:val="24"/>
        </w:rPr>
        <w:t>Beginning of the y</w:t>
      </w:r>
      <w:bookmarkStart w:id="0" w:name="_GoBack"/>
      <w:bookmarkEnd w:id="0"/>
      <w:r w:rsidRPr="00D26047">
        <w:rPr>
          <w:rFonts w:ascii="Century Schoolbook" w:hAnsi="Century Schoolbook"/>
          <w:b/>
          <w:sz w:val="24"/>
          <w:szCs w:val="24"/>
        </w:rPr>
        <w:t>ear stuff</w:t>
      </w:r>
      <w:r>
        <w:rPr>
          <w:rFonts w:ascii="Century Schoolbook" w:hAnsi="Century Schoolbook"/>
          <w:sz w:val="24"/>
          <w:szCs w:val="24"/>
        </w:rPr>
        <w:t xml:space="preserve"> – To start the new school year, we will go over rules, routines, get settled, and get aquatinted with each other. </w:t>
      </w:r>
    </w:p>
    <w:p w14:paraId="55697E96" w14:textId="55D2404D" w:rsidR="00D26047" w:rsidRDefault="00361A32" w:rsidP="00D26047">
      <w:pPr>
        <w:pStyle w:val="ListParagraph"/>
        <w:numPr>
          <w:ilvl w:val="0"/>
          <w:numId w:val="11"/>
        </w:num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6306160" wp14:editId="78203236">
            <wp:simplePos x="0" y="0"/>
            <wp:positionH relativeFrom="column">
              <wp:posOffset>5143500</wp:posOffset>
            </wp:positionH>
            <wp:positionV relativeFrom="paragraph">
              <wp:posOffset>72390</wp:posOffset>
            </wp:positionV>
            <wp:extent cx="1573530" cy="1285240"/>
            <wp:effectExtent l="0" t="0" r="1270" b="10160"/>
            <wp:wrapTight wrapText="bothSides">
              <wp:wrapPolygon edited="0">
                <wp:start x="3138" y="0"/>
                <wp:lineTo x="0" y="0"/>
                <wp:lineTo x="0" y="17075"/>
                <wp:lineTo x="1046" y="20490"/>
                <wp:lineTo x="3138" y="21344"/>
                <wp:lineTo x="6625" y="21344"/>
                <wp:lineTo x="21269" y="20490"/>
                <wp:lineTo x="21269" y="1708"/>
                <wp:lineTo x="5230" y="0"/>
                <wp:lineTo x="3138" y="0"/>
              </wp:wrapPolygon>
            </wp:wrapTight>
            <wp:docPr id="7" name="Picture 7" descr="Macintosh HD:Users:owner_1:Desktop:DJ Clip Art:dji_kidilly_books_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owner_1:Desktop:DJ Clip Art:dji_kidilly_books_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53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047" w:rsidRPr="00D26047">
        <w:rPr>
          <w:rFonts w:ascii="Century Schoolbook" w:hAnsi="Century Schoolbook"/>
          <w:b/>
          <w:sz w:val="24"/>
          <w:szCs w:val="24"/>
        </w:rPr>
        <w:t>Language Arts</w:t>
      </w:r>
      <w:r w:rsidR="00D26047">
        <w:rPr>
          <w:rFonts w:ascii="Century Schoolbook" w:hAnsi="Century Schoolbook"/>
          <w:sz w:val="24"/>
          <w:szCs w:val="24"/>
        </w:rPr>
        <w:t xml:space="preserve"> – Students will be introduced to our language arts program: </w:t>
      </w:r>
      <w:proofErr w:type="spellStart"/>
      <w:r w:rsidR="00D26047">
        <w:rPr>
          <w:rFonts w:ascii="Century Schoolbook" w:hAnsi="Century Schoolbook"/>
          <w:sz w:val="24"/>
          <w:szCs w:val="24"/>
        </w:rPr>
        <w:t>Storytown</w:t>
      </w:r>
      <w:proofErr w:type="spellEnd"/>
      <w:r w:rsidR="00D26047">
        <w:rPr>
          <w:rFonts w:ascii="Century Schoolbook" w:hAnsi="Century Schoolbook"/>
          <w:sz w:val="24"/>
          <w:szCs w:val="24"/>
        </w:rPr>
        <w:t>.  We will start with some review and then conti</w:t>
      </w:r>
      <w:r w:rsidR="00CE1E07">
        <w:rPr>
          <w:rFonts w:ascii="Century Schoolbook" w:hAnsi="Century Schoolbook"/>
          <w:sz w:val="24"/>
          <w:szCs w:val="24"/>
        </w:rPr>
        <w:t>nue on with lesson 1, 2, and 3</w:t>
      </w:r>
      <w:r w:rsidR="00D26047">
        <w:rPr>
          <w:rFonts w:ascii="Century Schoolbook" w:hAnsi="Century Schoolbook"/>
          <w:sz w:val="24"/>
          <w:szCs w:val="24"/>
        </w:rPr>
        <w:t xml:space="preserve"> (short a, I, -</w:t>
      </w:r>
      <w:proofErr w:type="spellStart"/>
      <w:r w:rsidR="00D26047">
        <w:rPr>
          <w:rFonts w:ascii="Century Schoolbook" w:hAnsi="Century Schoolbook"/>
          <w:sz w:val="24"/>
          <w:szCs w:val="24"/>
        </w:rPr>
        <w:t>ag</w:t>
      </w:r>
      <w:proofErr w:type="spellEnd"/>
      <w:r w:rsidR="00D26047">
        <w:rPr>
          <w:rFonts w:ascii="Century Schoolbook" w:hAnsi="Century Schoolbook"/>
          <w:sz w:val="24"/>
          <w:szCs w:val="24"/>
        </w:rPr>
        <w:t xml:space="preserve">, -and, </w:t>
      </w:r>
      <w:proofErr w:type="spellStart"/>
      <w:r w:rsidR="00D26047">
        <w:rPr>
          <w:rFonts w:ascii="Century Schoolbook" w:hAnsi="Century Schoolbook"/>
          <w:sz w:val="24"/>
          <w:szCs w:val="24"/>
        </w:rPr>
        <w:t>ck</w:t>
      </w:r>
      <w:proofErr w:type="spellEnd"/>
      <w:r w:rsidR="00D26047">
        <w:rPr>
          <w:rFonts w:ascii="Century Schoolbook" w:hAnsi="Century Schoolbook"/>
          <w:sz w:val="24"/>
          <w:szCs w:val="24"/>
        </w:rPr>
        <w:t xml:space="preserve">, -s, -‘s,  -ill, -it, making predictions, classify, beginning/middle/end, parts of sentences, and sentence writing). </w:t>
      </w:r>
    </w:p>
    <w:p w14:paraId="4B2A1C47" w14:textId="7DF9A8D4" w:rsidR="00D26047" w:rsidRDefault="00D26047" w:rsidP="00D26047">
      <w:pPr>
        <w:pStyle w:val="ListParagraph"/>
        <w:numPr>
          <w:ilvl w:val="0"/>
          <w:numId w:val="11"/>
        </w:numPr>
        <w:ind w:left="360"/>
        <w:rPr>
          <w:rFonts w:ascii="Century Schoolbook" w:hAnsi="Century Schoolbook"/>
          <w:sz w:val="24"/>
          <w:szCs w:val="24"/>
        </w:rPr>
      </w:pPr>
      <w:r w:rsidRPr="00D26047">
        <w:rPr>
          <w:rFonts w:ascii="Century Schoolbook" w:hAnsi="Century Schoolbook"/>
          <w:b/>
          <w:sz w:val="24"/>
          <w:szCs w:val="24"/>
        </w:rPr>
        <w:t>Math</w:t>
      </w:r>
      <w:r>
        <w:rPr>
          <w:rFonts w:ascii="Century Schoolbook" w:hAnsi="Century Schoolbook"/>
          <w:sz w:val="24"/>
          <w:szCs w:val="24"/>
        </w:rPr>
        <w:t xml:space="preserve"> – We will start T</w:t>
      </w:r>
      <w:r w:rsidR="00CE1E07">
        <w:rPr>
          <w:rFonts w:ascii="Century Schoolbook" w:hAnsi="Century Schoolbook"/>
          <w:sz w:val="24"/>
          <w:szCs w:val="24"/>
        </w:rPr>
        <w:t xml:space="preserve">opic 1: Understanding Addition and continue on to Topic 2: Understanding Subtraction. </w:t>
      </w:r>
    </w:p>
    <w:p w14:paraId="298BBD31" w14:textId="0853FE68" w:rsidR="00D26047" w:rsidRPr="00C74F5E" w:rsidRDefault="00C74F5E" w:rsidP="00D26047">
      <w:pPr>
        <w:pStyle w:val="ListParagraph"/>
        <w:numPr>
          <w:ilvl w:val="0"/>
          <w:numId w:val="11"/>
        </w:numPr>
        <w:ind w:left="360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b/>
          <w:sz w:val="24"/>
          <w:szCs w:val="24"/>
        </w:rPr>
        <w:t>Ice Cream Social</w:t>
      </w:r>
      <w:r>
        <w:rPr>
          <w:rFonts w:ascii="Century Schoolbook" w:hAnsi="Century Schoolbook"/>
          <w:sz w:val="24"/>
          <w:szCs w:val="24"/>
        </w:rPr>
        <w:t xml:space="preserve"> – Come and enjoy ice cream! WSO-PTA will be hosting an Ice Cream Social. </w:t>
      </w:r>
    </w:p>
    <w:p w14:paraId="70E5BBC4" w14:textId="77777777" w:rsidR="009D26D1" w:rsidRDefault="009D26D1">
      <w:pPr>
        <w:pStyle w:val="BodyTextCentered"/>
      </w:pPr>
    </w:p>
    <w:tbl>
      <w:tblPr>
        <w:tblStyle w:val="TableCalendar"/>
        <w:tblW w:w="0" w:type="auto"/>
        <w:tblLook w:val="0420" w:firstRow="1" w:lastRow="0" w:firstColumn="0" w:lastColumn="0" w:noHBand="0" w:noVBand="1"/>
      </w:tblPr>
      <w:tblGrid>
        <w:gridCol w:w="1573"/>
        <w:gridCol w:w="1573"/>
        <w:gridCol w:w="1574"/>
        <w:gridCol w:w="1574"/>
        <w:gridCol w:w="1464"/>
        <w:gridCol w:w="1684"/>
        <w:gridCol w:w="1574"/>
      </w:tblGrid>
      <w:tr w:rsidR="00D26047" w14:paraId="7EC23109" w14:textId="77777777" w:rsidTr="00D260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73" w:type="dxa"/>
            <w:tcBorders>
              <w:bottom w:val="nil"/>
            </w:tcBorders>
          </w:tcPr>
          <w:p w14:paraId="38614C88" w14:textId="77777777" w:rsidR="009D26D1" w:rsidRDefault="00156682">
            <w:pPr>
              <w:pStyle w:val="Days"/>
            </w:pPr>
            <w:r>
              <w:t>Sunday</w:t>
            </w:r>
          </w:p>
        </w:tc>
        <w:tc>
          <w:tcPr>
            <w:tcW w:w="1573" w:type="dxa"/>
            <w:tcBorders>
              <w:bottom w:val="nil"/>
            </w:tcBorders>
          </w:tcPr>
          <w:p w14:paraId="07C1E0D7" w14:textId="77777777" w:rsidR="009D26D1" w:rsidRDefault="00156682">
            <w:pPr>
              <w:pStyle w:val="Days"/>
            </w:pPr>
            <w:r>
              <w:t>Monday</w:t>
            </w:r>
          </w:p>
        </w:tc>
        <w:tc>
          <w:tcPr>
            <w:tcW w:w="1574" w:type="dxa"/>
            <w:tcBorders>
              <w:bottom w:val="nil"/>
            </w:tcBorders>
          </w:tcPr>
          <w:p w14:paraId="33DB4D02" w14:textId="77777777" w:rsidR="009D26D1" w:rsidRDefault="00156682">
            <w:pPr>
              <w:pStyle w:val="Days"/>
            </w:pPr>
            <w:r>
              <w:t>Tuesday</w:t>
            </w:r>
          </w:p>
        </w:tc>
        <w:tc>
          <w:tcPr>
            <w:tcW w:w="1574" w:type="dxa"/>
            <w:tcBorders>
              <w:bottom w:val="nil"/>
            </w:tcBorders>
          </w:tcPr>
          <w:p w14:paraId="7F260257" w14:textId="77777777" w:rsidR="009D26D1" w:rsidRDefault="00156682">
            <w:pPr>
              <w:pStyle w:val="Days"/>
            </w:pPr>
            <w:r>
              <w:t>Wednesday</w:t>
            </w:r>
          </w:p>
        </w:tc>
        <w:tc>
          <w:tcPr>
            <w:tcW w:w="1464" w:type="dxa"/>
            <w:tcBorders>
              <w:bottom w:val="nil"/>
            </w:tcBorders>
          </w:tcPr>
          <w:p w14:paraId="7034C1C8" w14:textId="77777777" w:rsidR="009D26D1" w:rsidRDefault="00156682">
            <w:pPr>
              <w:pStyle w:val="Days"/>
            </w:pPr>
            <w:r>
              <w:t>Thursday</w:t>
            </w:r>
          </w:p>
        </w:tc>
        <w:tc>
          <w:tcPr>
            <w:tcW w:w="1684" w:type="dxa"/>
            <w:tcBorders>
              <w:bottom w:val="nil"/>
            </w:tcBorders>
          </w:tcPr>
          <w:p w14:paraId="32FB115D" w14:textId="77777777" w:rsidR="009D26D1" w:rsidRDefault="00156682">
            <w:pPr>
              <w:pStyle w:val="Days"/>
            </w:pPr>
            <w:r>
              <w:t>Friday</w:t>
            </w:r>
          </w:p>
        </w:tc>
        <w:tc>
          <w:tcPr>
            <w:tcW w:w="1574" w:type="dxa"/>
            <w:tcBorders>
              <w:bottom w:val="nil"/>
            </w:tcBorders>
          </w:tcPr>
          <w:p w14:paraId="64D5F26D" w14:textId="77777777" w:rsidR="009D26D1" w:rsidRDefault="00156682">
            <w:pPr>
              <w:pStyle w:val="Days"/>
            </w:pPr>
            <w:r>
              <w:t>Saturday</w:t>
            </w:r>
          </w:p>
        </w:tc>
      </w:tr>
      <w:tr w:rsidR="00D26047" w14:paraId="114D203F" w14:textId="77777777" w:rsidTr="00D26047">
        <w:tc>
          <w:tcPr>
            <w:tcW w:w="1573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7AE0269E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"Sunday" 1 ""</w:instrTex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0436817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"Monday"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A10CA9B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"Tuesday"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solid" w:color="B9BAD6" w:themeColor="accent1" w:themeTint="66" w:fill="auto"/>
          </w:tcPr>
          <w:p w14:paraId="31396E2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"Wednesday"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auto"/>
          </w:tcPr>
          <w:p w14:paraId="0342CF52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= "Thursday"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 w:rsidR="004A1598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nil"/>
              <w:bottom w:val="nil"/>
            </w:tcBorders>
            <w:shd w:val="clear" w:color="auto" w:fill="auto"/>
          </w:tcPr>
          <w:p w14:paraId="35181C69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"Friday"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nil"/>
              <w:bottom w:val="nil"/>
            </w:tcBorders>
            <w:shd w:val="clear" w:color="auto" w:fill="FAF8CF" w:themeFill="accent3"/>
          </w:tcPr>
          <w:p w14:paraId="7906B4A5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26047">
              <w:instrText>Thursday</w:instrText>
            </w:r>
            <w:r w:rsidRPr="00566EB4">
              <w:fldChar w:fldCharType="end"/>
            </w:r>
            <w:r w:rsidRPr="00566EB4">
              <w:instrText xml:space="preserve"> = "Saturday"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D26047" w14:paraId="4C0FC0F5" w14:textId="77777777" w:rsidTr="00D2604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6DABF91" w14:textId="77777777"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20F3FDBC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4B59E9E4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536EAC70" w14:textId="77777777" w:rsidR="009D26D1" w:rsidRDefault="009D26D1">
            <w:pPr>
              <w:pStyle w:val="TableText"/>
            </w:pP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7DA3202" w14:textId="77777777"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8BD5117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1DCBB71" w14:textId="77777777" w:rsidR="009D26D1" w:rsidRDefault="009D26D1">
            <w:pPr>
              <w:pStyle w:val="TableText"/>
            </w:pPr>
          </w:p>
        </w:tc>
      </w:tr>
      <w:tr w:rsidR="00904104" w14:paraId="1BE61F98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36A47DB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26047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6F534FA8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26047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6A23DB96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26047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7CABF78F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26047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6C4522A1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26047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334E7A18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26047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4AEAB15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26047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D26D1" w14:paraId="30A2A4DD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500D04D" w14:textId="1B440AF8" w:rsidR="009D26D1" w:rsidRDefault="00CE1E07">
            <w:pPr>
              <w:pStyle w:val="TableText"/>
            </w:pPr>
            <w:r>
              <w:t>LA 1</w:t>
            </w:r>
          </w:p>
          <w:p w14:paraId="6656D153" w14:textId="1C657C46" w:rsidR="00CE1E07" w:rsidRDefault="00CE1E07">
            <w:pPr>
              <w:pStyle w:val="TableText"/>
            </w:pPr>
            <w:r>
              <w:t>Topic 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2BA94574" w14:textId="3001E3A1" w:rsidR="009D26D1" w:rsidRPr="000F12F0" w:rsidRDefault="000F12F0">
            <w:pPr>
              <w:pStyle w:val="TableText"/>
              <w:rPr>
                <w:b/>
              </w:rPr>
            </w:pPr>
            <w:r w:rsidRPr="000F12F0">
              <w:rPr>
                <w:b/>
              </w:rPr>
              <w:t>First Day of School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17DA46FD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148FB36A" w14:textId="77777777" w:rsidR="009D26D1" w:rsidRDefault="00C74F5E">
            <w:pPr>
              <w:pStyle w:val="TableText"/>
            </w:pPr>
            <w:r>
              <w:t>Ice Cream Social</w:t>
            </w:r>
          </w:p>
          <w:p w14:paraId="2BE21534" w14:textId="7A73EF50" w:rsidR="00C74F5E" w:rsidRDefault="00C74F5E">
            <w:pPr>
              <w:pStyle w:val="TableText"/>
            </w:pPr>
            <w:r>
              <w:t>(6:00-7:00)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1B5435B3" w14:textId="77777777" w:rsidR="009D26D1" w:rsidRDefault="009D26D1">
            <w:pPr>
              <w:pStyle w:val="TableText"/>
            </w:pP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089CC449" w14:textId="7E5C4DC3" w:rsidR="009D26D1" w:rsidRDefault="004D038E">
            <w:pPr>
              <w:pStyle w:val="TableText"/>
            </w:pPr>
            <w:r>
              <w:t>Welcome Back Assembly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0122D71A" w14:textId="77777777" w:rsidR="009D26D1" w:rsidRDefault="009D26D1">
            <w:pPr>
              <w:pStyle w:val="TableText"/>
            </w:pPr>
          </w:p>
        </w:tc>
      </w:tr>
      <w:tr w:rsidR="00904104" w14:paraId="7506B4BC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A9B7066" w14:textId="67E294D0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26047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6833F4A6" w14:textId="118A4BDC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26047">
              <w:rPr>
                <w:noProof/>
              </w:rPr>
              <w:t>12</w:t>
            </w:r>
            <w:r w:rsidRPr="00566EB4">
              <w:fldChar w:fldCharType="end"/>
            </w:r>
            <w:r w:rsidR="00E463FC">
              <w:t xml:space="preserve"> A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2C3D6291" w14:textId="1B081296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26047">
              <w:rPr>
                <w:noProof/>
              </w:rPr>
              <w:t>13</w:t>
            </w:r>
            <w:r w:rsidRPr="00566EB4">
              <w:fldChar w:fldCharType="end"/>
            </w:r>
            <w:r w:rsidR="00E463FC">
              <w:t xml:space="preserve"> B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49FB1B7C" w14:textId="1FBDB75F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26047">
              <w:rPr>
                <w:noProof/>
              </w:rPr>
              <w:t>14</w:t>
            </w:r>
            <w:r w:rsidRPr="00566EB4">
              <w:fldChar w:fldCharType="end"/>
            </w:r>
            <w:r w:rsidR="00E463FC">
              <w:t xml:space="preserve"> C</w:t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415A3079" w14:textId="4C3077CD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26047">
              <w:rPr>
                <w:noProof/>
              </w:rPr>
              <w:t>15</w:t>
            </w:r>
            <w:r w:rsidRPr="00566EB4">
              <w:fldChar w:fldCharType="end"/>
            </w:r>
            <w:r w:rsidR="00E463FC">
              <w:t xml:space="preserve"> D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3C027649" w14:textId="36203C3C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26047">
              <w:rPr>
                <w:noProof/>
              </w:rPr>
              <w:t>16</w:t>
            </w:r>
            <w:r w:rsidRPr="00566EB4">
              <w:fldChar w:fldCharType="end"/>
            </w:r>
            <w:r w:rsidR="00E463FC">
              <w:t xml:space="preserve"> 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580B0AD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26047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D26D1" w14:paraId="0B28D25F" w14:textId="7777777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C5D5B66" w14:textId="24884D52" w:rsidR="009D26D1" w:rsidRDefault="00CE1E07">
            <w:pPr>
              <w:pStyle w:val="TableText"/>
            </w:pPr>
            <w:r>
              <w:t>LA 1</w:t>
            </w:r>
          </w:p>
          <w:p w14:paraId="1D5092F9" w14:textId="1C0B009C" w:rsidR="00CE1E07" w:rsidRDefault="00CE1E07">
            <w:pPr>
              <w:pStyle w:val="TableText"/>
            </w:pPr>
            <w:r>
              <w:t>Topic 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1E83A0A7" w14:textId="77777777" w:rsidR="007777C6" w:rsidRDefault="007A69B7">
            <w:pPr>
              <w:pStyle w:val="TableText"/>
            </w:pPr>
            <w:r>
              <w:t>Japanese   PE</w:t>
            </w:r>
          </w:p>
          <w:p w14:paraId="16CF8D1A" w14:textId="77777777" w:rsidR="007A69B7" w:rsidRDefault="007A69B7">
            <w:pPr>
              <w:pStyle w:val="TableText"/>
            </w:pPr>
            <w:r>
              <w:t>Library</w:t>
            </w:r>
          </w:p>
          <w:p w14:paraId="37232BE8" w14:textId="4211CBA7" w:rsidR="007A69B7" w:rsidRDefault="007A69B7">
            <w:pPr>
              <w:pStyle w:val="TableText"/>
            </w:pPr>
            <w:r>
              <w:t>Music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275A4735" w14:textId="77777777" w:rsidR="009D26D1" w:rsidRDefault="007777C6">
            <w:pPr>
              <w:pStyle w:val="TableText"/>
            </w:pPr>
            <w:r>
              <w:t>Social Studies</w:t>
            </w:r>
          </w:p>
          <w:p w14:paraId="5B5827C4" w14:textId="0A04CB50" w:rsidR="007777C6" w:rsidRDefault="007777C6">
            <w:pPr>
              <w:pStyle w:val="TableText"/>
            </w:pPr>
            <w:r>
              <w:t>Art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74F86F3C" w14:textId="77777777" w:rsidR="009D26D1" w:rsidRDefault="007777C6">
            <w:pPr>
              <w:pStyle w:val="TableText"/>
            </w:pPr>
            <w:r>
              <w:t xml:space="preserve">Science </w:t>
            </w:r>
          </w:p>
          <w:p w14:paraId="5FFA64CA" w14:textId="48195AD0" w:rsidR="007777C6" w:rsidRDefault="007777C6">
            <w:pPr>
              <w:pStyle w:val="TableText"/>
            </w:pPr>
            <w:r>
              <w:t>Health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3FBE8BF3" w14:textId="77777777" w:rsidR="009D26D1" w:rsidRDefault="007A69B7">
            <w:pPr>
              <w:pStyle w:val="TableText"/>
            </w:pPr>
            <w:r>
              <w:t>Technology</w:t>
            </w:r>
          </w:p>
          <w:p w14:paraId="3C76CE7B" w14:textId="77777777" w:rsidR="007A69B7" w:rsidRDefault="007A69B7">
            <w:pPr>
              <w:pStyle w:val="TableText"/>
            </w:pPr>
            <w:r>
              <w:t>Sustainability</w:t>
            </w:r>
          </w:p>
          <w:p w14:paraId="23F98A60" w14:textId="7C664285" w:rsidR="007A69B7" w:rsidRDefault="007A69B7">
            <w:pPr>
              <w:pStyle w:val="TableText"/>
            </w:pPr>
            <w:proofErr w:type="spellStart"/>
            <w:r>
              <w:t>Hawaiiana</w:t>
            </w:r>
            <w:proofErr w:type="spellEnd"/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0DB39028" w14:textId="1C5E5111" w:rsidR="009D26D1" w:rsidRPr="004D038E" w:rsidRDefault="004D038E">
            <w:pPr>
              <w:pStyle w:val="TableText"/>
              <w:rPr>
                <w:b/>
              </w:rPr>
            </w:pPr>
            <w:r w:rsidRPr="004D038E">
              <w:rPr>
                <w:b/>
              </w:rPr>
              <w:t xml:space="preserve">No School – </w:t>
            </w:r>
          </w:p>
          <w:p w14:paraId="373E5B6B" w14:textId="6958BFD5" w:rsidR="004D038E" w:rsidRPr="004D038E" w:rsidRDefault="004D038E">
            <w:pPr>
              <w:pStyle w:val="TableText"/>
              <w:rPr>
                <w:b/>
              </w:rPr>
            </w:pPr>
            <w:r w:rsidRPr="004D038E">
              <w:rPr>
                <w:b/>
              </w:rPr>
              <w:t>Statehood Day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E45E9D7" w14:textId="77777777" w:rsidR="009D26D1" w:rsidRDefault="009D26D1">
            <w:pPr>
              <w:pStyle w:val="TableText"/>
            </w:pPr>
          </w:p>
        </w:tc>
      </w:tr>
      <w:tr w:rsidR="00904104" w14:paraId="5504399F" w14:textId="7777777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81B4454" w14:textId="34DC2438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26047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</w:tcPr>
          <w:p w14:paraId="09191EBD" w14:textId="1E98F4DE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26047">
              <w:rPr>
                <w:noProof/>
              </w:rPr>
              <w:t>19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E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23BCF26F" w14:textId="4EA4A8B5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26047">
              <w:rPr>
                <w:noProof/>
              </w:rPr>
              <w:t>20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F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</w:tcPr>
          <w:p w14:paraId="22AD4187" w14:textId="0E7BFB11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26047">
              <w:rPr>
                <w:noProof/>
              </w:rPr>
              <w:t>21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A</w:t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</w:tcPr>
          <w:p w14:paraId="6BB78A2B" w14:textId="61547B75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26047">
              <w:rPr>
                <w:noProof/>
              </w:rPr>
              <w:t>22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B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</w:tcPr>
          <w:p w14:paraId="7B3C8150" w14:textId="08939A78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26047">
              <w:rPr>
                <w:noProof/>
              </w:rPr>
              <w:t>23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C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5B39D744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26047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D26047" w14:paraId="48E73AA9" w14:textId="77777777" w:rsidTr="00D2604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6D230E87" w14:textId="74F1312C" w:rsidR="009D26D1" w:rsidRDefault="00CE1E07">
            <w:pPr>
              <w:pStyle w:val="TableText"/>
            </w:pPr>
            <w:r>
              <w:t>LA 2</w:t>
            </w:r>
          </w:p>
          <w:p w14:paraId="1E237483" w14:textId="63F866FC" w:rsidR="00CE1E07" w:rsidRDefault="00CE1E07">
            <w:pPr>
              <w:pStyle w:val="TableText"/>
            </w:pPr>
            <w:r>
              <w:t>Topic 1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</w:tcPr>
          <w:p w14:paraId="0FBDB84E" w14:textId="77777777" w:rsidR="009D26D1" w:rsidRDefault="007777C6">
            <w:pPr>
              <w:pStyle w:val="TableText"/>
            </w:pPr>
            <w:r>
              <w:t>Social Studies</w:t>
            </w:r>
          </w:p>
          <w:p w14:paraId="513980B5" w14:textId="46568E6F" w:rsidR="007777C6" w:rsidRDefault="007777C6">
            <w:pPr>
              <w:pStyle w:val="TableText"/>
            </w:pPr>
            <w:r>
              <w:t>Art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64C1F021" w14:textId="77777777" w:rsidR="009D26D1" w:rsidRDefault="00A366ED">
            <w:pPr>
              <w:pStyle w:val="TableText"/>
            </w:pPr>
            <w:r>
              <w:t>Science</w:t>
            </w:r>
          </w:p>
          <w:p w14:paraId="260B85A9" w14:textId="6FADC083" w:rsidR="00A366ED" w:rsidRDefault="00A366ED">
            <w:pPr>
              <w:pStyle w:val="TableText"/>
            </w:pPr>
            <w:r>
              <w:t>Health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</w:tcPr>
          <w:p w14:paraId="4A06858D" w14:textId="77777777" w:rsidR="007A69B7" w:rsidRDefault="007A69B7" w:rsidP="007A69B7">
            <w:pPr>
              <w:pStyle w:val="TableText"/>
            </w:pPr>
            <w:r>
              <w:t>Japanese   PE</w:t>
            </w:r>
          </w:p>
          <w:p w14:paraId="773E501B" w14:textId="77777777" w:rsidR="007A69B7" w:rsidRDefault="007A69B7" w:rsidP="007A69B7">
            <w:pPr>
              <w:pStyle w:val="TableText"/>
            </w:pPr>
            <w:r>
              <w:t>Library</w:t>
            </w:r>
          </w:p>
          <w:p w14:paraId="23135912" w14:textId="2C940C81" w:rsidR="009D26D1" w:rsidRDefault="007A69B7" w:rsidP="007A69B7">
            <w:pPr>
              <w:pStyle w:val="TableText"/>
            </w:pPr>
            <w:r>
              <w:t>Music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</w:tcPr>
          <w:p w14:paraId="77BF561A" w14:textId="77777777" w:rsidR="009D26D1" w:rsidRDefault="00A366ED">
            <w:pPr>
              <w:pStyle w:val="TableText"/>
            </w:pPr>
            <w:r>
              <w:t>Social Studies</w:t>
            </w:r>
          </w:p>
          <w:p w14:paraId="384CD59D" w14:textId="60DA8D43" w:rsidR="00A366ED" w:rsidRDefault="00A366ED">
            <w:pPr>
              <w:pStyle w:val="TableText"/>
            </w:pPr>
            <w:r>
              <w:t>Art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</w:tcPr>
          <w:p w14:paraId="3B6A26B3" w14:textId="77777777" w:rsidR="009D26D1" w:rsidRDefault="00A366ED">
            <w:pPr>
              <w:pStyle w:val="TableText"/>
            </w:pPr>
            <w:r>
              <w:t xml:space="preserve">Science </w:t>
            </w:r>
          </w:p>
          <w:p w14:paraId="651C0976" w14:textId="77777777" w:rsidR="00A366ED" w:rsidRDefault="00A366ED">
            <w:pPr>
              <w:pStyle w:val="TableText"/>
            </w:pPr>
            <w:r>
              <w:t>Health</w:t>
            </w:r>
          </w:p>
          <w:p w14:paraId="76ABCC36" w14:textId="7FA3DBA4" w:rsidR="007A69B7" w:rsidRPr="007A69B7" w:rsidRDefault="007A69B7">
            <w:pPr>
              <w:pStyle w:val="TableText"/>
              <w:rPr>
                <w:b/>
              </w:rPr>
            </w:pPr>
            <w:r w:rsidRPr="007A69B7">
              <w:rPr>
                <w:b/>
              </w:rPr>
              <w:t>Fall Picture Taking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7C62E33" w14:textId="77777777" w:rsidR="009D26D1" w:rsidRDefault="009D26D1">
            <w:pPr>
              <w:pStyle w:val="TableText"/>
            </w:pPr>
          </w:p>
        </w:tc>
      </w:tr>
      <w:tr w:rsidR="00D26047" w14:paraId="70CB6A8E" w14:textId="77777777" w:rsidTr="00D2604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9C240F4" w14:textId="725B65F5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C42CF7E" w14:textId="1F183D74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26</w:t>
            </w:r>
            <w:r w:rsidRPr="00566EB4">
              <w:fldChar w:fldCharType="end"/>
            </w:r>
            <w:r w:rsidR="00E463FC">
              <w:t xml:space="preserve"> </w:t>
            </w:r>
            <w:r w:rsidR="00035D46">
              <w:t>D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A1F0279" w14:textId="7FFA5940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27</w:t>
            </w:r>
            <w:r w:rsidRPr="00566EB4">
              <w:fldChar w:fldCharType="end"/>
            </w:r>
            <w:r w:rsidR="00035D46">
              <w:t xml:space="preserve"> E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2AE8C6F" w14:textId="423EE718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28</w:t>
            </w:r>
            <w:r w:rsidRPr="00566EB4">
              <w:fldChar w:fldCharType="end"/>
            </w:r>
            <w:r w:rsidR="00035D46">
              <w:t xml:space="preserve"> F</w:t>
            </w:r>
          </w:p>
        </w:tc>
        <w:tc>
          <w:tcPr>
            <w:tcW w:w="146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D4E6C2B" w14:textId="0234691A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29</w:t>
            </w:r>
            <w:r w:rsidRPr="00566EB4">
              <w:fldChar w:fldCharType="end"/>
            </w:r>
            <w:r w:rsidR="00035D46">
              <w:t xml:space="preserve"> A</w:t>
            </w:r>
          </w:p>
        </w:tc>
        <w:tc>
          <w:tcPr>
            <w:tcW w:w="168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989267" w14:textId="2FB0B4B5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30</w:t>
            </w:r>
            <w:r w:rsidRPr="00566EB4">
              <w:fldChar w:fldCharType="end"/>
            </w:r>
            <w:r w:rsidR="00035D46">
              <w:t xml:space="preserve"> B</w:t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C3538A9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separate"/>
            </w:r>
            <w:r w:rsidR="00D26047">
              <w:rPr>
                <w:noProof/>
              </w:rPr>
              <w:t>31</w:t>
            </w:r>
            <w:r w:rsidRPr="00566EB4">
              <w:fldChar w:fldCharType="end"/>
            </w:r>
          </w:p>
        </w:tc>
      </w:tr>
      <w:tr w:rsidR="004A1598" w14:paraId="414A1F97" w14:textId="77777777" w:rsidTr="00D2604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B93B114" w14:textId="7BFD3CCE" w:rsidR="009D26D1" w:rsidRDefault="00CE1E07">
            <w:pPr>
              <w:pStyle w:val="TableText"/>
            </w:pPr>
            <w:r>
              <w:t>LA 3</w:t>
            </w:r>
          </w:p>
          <w:p w14:paraId="46C3CE82" w14:textId="3D12A44C" w:rsidR="00CE1E07" w:rsidRDefault="00CE1E07">
            <w:pPr>
              <w:pStyle w:val="TableText"/>
            </w:pPr>
            <w:r>
              <w:t>Topic 2</w:t>
            </w: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16C53B4" w14:textId="77777777" w:rsidR="009D26D1" w:rsidRDefault="007A69B7">
            <w:pPr>
              <w:pStyle w:val="TableText"/>
            </w:pPr>
            <w:r>
              <w:t>Technology</w:t>
            </w:r>
          </w:p>
          <w:p w14:paraId="60D6340E" w14:textId="2547C5B6" w:rsidR="007A69B7" w:rsidRDefault="007A69B7">
            <w:pPr>
              <w:pStyle w:val="TableText"/>
            </w:pPr>
            <w:proofErr w:type="spellStart"/>
            <w:r>
              <w:t>Hawaiiana</w:t>
            </w:r>
            <w:proofErr w:type="spellEnd"/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C4283C1" w14:textId="77777777" w:rsidR="009D26D1" w:rsidRDefault="00A366ED">
            <w:pPr>
              <w:pStyle w:val="TableText"/>
            </w:pPr>
            <w:r>
              <w:t>Social Studies</w:t>
            </w:r>
          </w:p>
          <w:p w14:paraId="1497ED55" w14:textId="1B2EA209" w:rsidR="00A366ED" w:rsidRDefault="00A366ED">
            <w:pPr>
              <w:pStyle w:val="TableText"/>
            </w:pPr>
            <w:r>
              <w:t>Art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670AE193" w14:textId="77777777" w:rsidR="009D26D1" w:rsidRDefault="00A366ED">
            <w:pPr>
              <w:pStyle w:val="TableText"/>
            </w:pPr>
            <w:r>
              <w:t>Science</w:t>
            </w:r>
          </w:p>
          <w:p w14:paraId="23788D1A" w14:textId="74453161" w:rsidR="00A366ED" w:rsidRDefault="00A366ED">
            <w:pPr>
              <w:pStyle w:val="TableText"/>
            </w:pPr>
            <w:r>
              <w:t>Health</w:t>
            </w:r>
          </w:p>
        </w:tc>
        <w:tc>
          <w:tcPr>
            <w:tcW w:w="146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1A22DC" w14:textId="77777777" w:rsidR="007A69B7" w:rsidRDefault="007A69B7" w:rsidP="007A69B7">
            <w:pPr>
              <w:pStyle w:val="TableText"/>
            </w:pPr>
            <w:r>
              <w:t>Japanese   PE</w:t>
            </w:r>
          </w:p>
          <w:p w14:paraId="7AB845AF" w14:textId="77777777" w:rsidR="007A69B7" w:rsidRDefault="007A69B7" w:rsidP="007A69B7">
            <w:pPr>
              <w:pStyle w:val="TableText"/>
            </w:pPr>
            <w:r>
              <w:t>Library</w:t>
            </w:r>
          </w:p>
          <w:p w14:paraId="62C9F343" w14:textId="0A563CD8" w:rsidR="009D26D1" w:rsidRDefault="007A69B7" w:rsidP="007A69B7">
            <w:pPr>
              <w:pStyle w:val="TableText"/>
            </w:pPr>
            <w:r>
              <w:t>Music</w:t>
            </w:r>
          </w:p>
        </w:tc>
        <w:tc>
          <w:tcPr>
            <w:tcW w:w="168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D845758" w14:textId="77777777" w:rsidR="009D26D1" w:rsidRDefault="00A366ED">
            <w:pPr>
              <w:pStyle w:val="TableText"/>
            </w:pPr>
            <w:r>
              <w:t xml:space="preserve">Social Studies </w:t>
            </w:r>
          </w:p>
          <w:p w14:paraId="788642DA" w14:textId="152CAF28" w:rsidR="00A366ED" w:rsidRDefault="00A366ED">
            <w:pPr>
              <w:pStyle w:val="TableText"/>
            </w:pPr>
            <w:r>
              <w:t>Art</w:t>
            </w:r>
          </w:p>
        </w:tc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1BFAC84" w14:textId="77777777" w:rsidR="009D26D1" w:rsidRDefault="009D26D1">
            <w:pPr>
              <w:pStyle w:val="TableText"/>
            </w:pPr>
          </w:p>
        </w:tc>
      </w:tr>
      <w:tr w:rsidR="00D26047" w14:paraId="4013543E" w14:textId="77777777" w:rsidTr="00D26047"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FAF8CF" w:themeFill="accent3"/>
          </w:tcPr>
          <w:p w14:paraId="53AAC350" w14:textId="73D3F415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3" w:type="dxa"/>
            <w:tcBorders>
              <w:top w:val="single" w:sz="6" w:space="0" w:color="BFBFBF" w:themeColor="background1" w:themeShade="BF"/>
              <w:bottom w:val="nil"/>
            </w:tcBorders>
            <w:shd w:val="solid" w:color="B9BAD6" w:themeColor="accent1" w:themeTint="66" w:fill="auto"/>
          </w:tcPr>
          <w:p w14:paraId="5913BDA3" w14:textId="77777777" w:rsidR="00904104" w:rsidRDefault="00904104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26047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5A7DE5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26047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655EED6E" w14:textId="77777777"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5C77F4A" w14:textId="77777777" w:rsidR="00904104" w:rsidRDefault="00904104">
            <w:pPr>
              <w:pStyle w:val="Dates"/>
            </w:pPr>
          </w:p>
        </w:tc>
        <w:tc>
          <w:tcPr>
            <w:tcW w:w="146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516AE3B1" w14:textId="77777777" w:rsidR="00904104" w:rsidRDefault="00904104">
            <w:pPr>
              <w:pStyle w:val="Dates"/>
            </w:pPr>
          </w:p>
        </w:tc>
        <w:tc>
          <w:tcPr>
            <w:tcW w:w="168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CADE4C8" w14:textId="77777777" w:rsidR="00904104" w:rsidRDefault="00904104">
            <w:pPr>
              <w:pStyle w:val="Dates"/>
            </w:pPr>
          </w:p>
        </w:tc>
        <w:tc>
          <w:tcPr>
            <w:tcW w:w="1574" w:type="dxa"/>
            <w:tcBorders>
              <w:top w:val="single" w:sz="6" w:space="0" w:color="BFBFBF" w:themeColor="background1" w:themeShade="BF"/>
            </w:tcBorders>
            <w:shd w:val="clear" w:color="auto" w:fill="B9BAD6" w:themeFill="accent1" w:themeFillTint="66"/>
          </w:tcPr>
          <w:p w14:paraId="062E7A37" w14:textId="77777777" w:rsidR="00904104" w:rsidRDefault="00904104">
            <w:pPr>
              <w:pStyle w:val="Dates"/>
            </w:pPr>
          </w:p>
        </w:tc>
      </w:tr>
      <w:tr w:rsidR="00D26047" w14:paraId="6B08FBB8" w14:textId="77777777" w:rsidTr="00D26047">
        <w:trPr>
          <w:trHeight w:val="864"/>
        </w:trPr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FAF8CF" w:themeFill="accent3"/>
          </w:tcPr>
          <w:p w14:paraId="40939435" w14:textId="77777777" w:rsidR="009D26D1" w:rsidRDefault="009D26D1">
            <w:pPr>
              <w:pStyle w:val="TableText"/>
            </w:pPr>
          </w:p>
        </w:tc>
        <w:tc>
          <w:tcPr>
            <w:tcW w:w="1573" w:type="dxa"/>
            <w:tcBorders>
              <w:top w:val="nil"/>
              <w:bottom w:val="single" w:sz="6" w:space="0" w:color="BFBFBF" w:themeColor="background1" w:themeShade="BF"/>
            </w:tcBorders>
            <w:shd w:val="solid" w:color="B9BAD6" w:themeColor="accent1" w:themeTint="66" w:fill="auto"/>
          </w:tcPr>
          <w:p w14:paraId="78A98C3E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B9BAD6" w:themeFill="accent1" w:themeFillTint="66"/>
          </w:tcPr>
          <w:p w14:paraId="1B76224F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B9BAD6" w:themeFill="accent1" w:themeFillTint="66"/>
          </w:tcPr>
          <w:p w14:paraId="1E0EE6E0" w14:textId="77777777" w:rsidR="009D26D1" w:rsidRDefault="009D26D1">
            <w:pPr>
              <w:pStyle w:val="TableText"/>
            </w:pPr>
          </w:p>
        </w:tc>
        <w:tc>
          <w:tcPr>
            <w:tcW w:w="1464" w:type="dxa"/>
            <w:shd w:val="clear" w:color="auto" w:fill="B9BAD6" w:themeFill="accent1" w:themeFillTint="66"/>
          </w:tcPr>
          <w:p w14:paraId="3CBBDF5D" w14:textId="77777777" w:rsidR="009D26D1" w:rsidRDefault="009D26D1">
            <w:pPr>
              <w:pStyle w:val="TableText"/>
            </w:pPr>
          </w:p>
        </w:tc>
        <w:tc>
          <w:tcPr>
            <w:tcW w:w="1684" w:type="dxa"/>
            <w:shd w:val="clear" w:color="auto" w:fill="B9BAD6" w:themeFill="accent1" w:themeFillTint="66"/>
          </w:tcPr>
          <w:p w14:paraId="0E74D146" w14:textId="77777777" w:rsidR="009D26D1" w:rsidRDefault="009D26D1">
            <w:pPr>
              <w:pStyle w:val="TableText"/>
            </w:pPr>
          </w:p>
        </w:tc>
        <w:tc>
          <w:tcPr>
            <w:tcW w:w="1574" w:type="dxa"/>
            <w:shd w:val="clear" w:color="auto" w:fill="B9BAD6" w:themeFill="accent1" w:themeFillTint="66"/>
          </w:tcPr>
          <w:p w14:paraId="328D1FC8" w14:textId="77777777" w:rsidR="009D26D1" w:rsidRDefault="009D26D1">
            <w:pPr>
              <w:pStyle w:val="TableText"/>
            </w:pPr>
          </w:p>
        </w:tc>
      </w:tr>
    </w:tbl>
    <w:p w14:paraId="52ADA74C" w14:textId="77777777" w:rsidR="009D26D1" w:rsidRDefault="009D26D1"/>
    <w:sectPr w:rsidR="009D26D1" w:rsidSect="009D2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F461F1"/>
    <w:multiLevelType w:val="hybridMultilevel"/>
    <w:tmpl w:val="6AF4A6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2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8/31/2013"/>
    <w:docVar w:name="MonthStart" w:val="8/1/2013"/>
    <w:docVar w:name="ShowDynamicGuides" w:val="1"/>
    <w:docVar w:name="ShowMarginGuides" w:val="0"/>
    <w:docVar w:name="ShowOutlines" w:val="0"/>
    <w:docVar w:name="ShowStaticGuides" w:val="0"/>
  </w:docVars>
  <w:rsids>
    <w:rsidRoot w:val="00D26047"/>
    <w:rsid w:val="00035D46"/>
    <w:rsid w:val="00096E42"/>
    <w:rsid w:val="000F12F0"/>
    <w:rsid w:val="00156682"/>
    <w:rsid w:val="001F5F28"/>
    <w:rsid w:val="00343157"/>
    <w:rsid w:val="00361A32"/>
    <w:rsid w:val="003A6D48"/>
    <w:rsid w:val="003E79EA"/>
    <w:rsid w:val="00404918"/>
    <w:rsid w:val="004A1598"/>
    <w:rsid w:val="004D038E"/>
    <w:rsid w:val="004D36FA"/>
    <w:rsid w:val="00597A31"/>
    <w:rsid w:val="005A7DE5"/>
    <w:rsid w:val="005D1E26"/>
    <w:rsid w:val="005F5A9F"/>
    <w:rsid w:val="007777C6"/>
    <w:rsid w:val="007A69B7"/>
    <w:rsid w:val="00805C8F"/>
    <w:rsid w:val="00904104"/>
    <w:rsid w:val="00931DA2"/>
    <w:rsid w:val="00966A4C"/>
    <w:rsid w:val="009D26D1"/>
    <w:rsid w:val="00A366ED"/>
    <w:rsid w:val="00AB5FC8"/>
    <w:rsid w:val="00B462E1"/>
    <w:rsid w:val="00B62E53"/>
    <w:rsid w:val="00BD21A7"/>
    <w:rsid w:val="00C74F5E"/>
    <w:rsid w:val="00CB37C8"/>
    <w:rsid w:val="00CE1E07"/>
    <w:rsid w:val="00CE7B73"/>
    <w:rsid w:val="00D26047"/>
    <w:rsid w:val="00E463FC"/>
    <w:rsid w:val="00F05FF1"/>
    <w:rsid w:val="00F3454D"/>
    <w:rsid w:val="00F86EF3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2FF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D26D1"/>
    <w:rPr>
      <w:sz w:val="20"/>
    </w:rPr>
  </w:style>
  <w:style w:type="paragraph" w:styleId="Heading1">
    <w:name w:val="heading 1"/>
    <w:basedOn w:val="Normal"/>
    <w:next w:val="Normal"/>
    <w:link w:val="Heading1Char"/>
    <w:qFormat/>
    <w:rsid w:val="009D26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D26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D26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D26D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D26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D26D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6D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D26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D26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9D26D1"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rsid w:val="009D26D1"/>
    <w:pPr>
      <w:jc w:val="right"/>
    </w:pPr>
    <w:rPr>
      <w:rFonts w:asciiTheme="majorHAnsi" w:eastAsiaTheme="majorEastAsia" w:hAnsiTheme="majorHAnsi"/>
      <w:color w:val="B9BAD6" w:themeColor="accent1" w:themeTint="66"/>
      <w:sz w:val="112"/>
      <w:szCs w:val="112"/>
    </w:rPr>
  </w:style>
  <w:style w:type="paragraph" w:styleId="Title">
    <w:name w:val="Title"/>
    <w:basedOn w:val="Normal"/>
    <w:next w:val="Normal"/>
    <w:link w:val="TitleChar"/>
    <w:rsid w:val="009D26D1"/>
    <w:pPr>
      <w:spacing w:before="240" w:after="240"/>
      <w:ind w:left="-115"/>
    </w:pPr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rsid w:val="009D26D1"/>
    <w:rPr>
      <w:rFonts w:asciiTheme="majorHAnsi" w:eastAsiaTheme="majorEastAsia" w:hAnsiTheme="majorHAnsi" w:cstheme="majorBidi"/>
      <w:color w:val="7F7F7F" w:themeColor="text1" w:themeTint="80"/>
      <w:spacing w:val="5"/>
      <w:kern w:val="28"/>
      <w:sz w:val="48"/>
      <w:szCs w:val="60"/>
    </w:rPr>
  </w:style>
  <w:style w:type="paragraph" w:customStyle="1" w:styleId="BodyTextCentered">
    <w:name w:val="Body Text Centered"/>
    <w:basedOn w:val="BodyText"/>
    <w:rsid w:val="009D26D1"/>
    <w:pPr>
      <w:spacing w:line="276" w:lineRule="auto"/>
      <w:ind w:left="-115" w:right="-115"/>
      <w:jc w:val="center"/>
    </w:pPr>
    <w:rPr>
      <w:noProof/>
    </w:rPr>
  </w:style>
  <w:style w:type="paragraph" w:customStyle="1" w:styleId="Days">
    <w:name w:val="Days"/>
    <w:basedOn w:val="Normal"/>
    <w:rsid w:val="009D26D1"/>
    <w:pPr>
      <w:spacing w:before="40" w:after="40"/>
      <w:jc w:val="center"/>
    </w:pPr>
    <w:rPr>
      <w:color w:val="7F7F7F" w:themeColor="text1" w:themeTint="80"/>
      <w:szCs w:val="24"/>
    </w:rPr>
  </w:style>
  <w:style w:type="table" w:customStyle="1" w:styleId="TableCalendar">
    <w:name w:val="Table Calendar"/>
    <w:basedOn w:val="TableNormal"/>
    <w:rsid w:val="009D26D1"/>
    <w:tblPr>
      <w:tblInd w:w="0" w:type="dxa"/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TableText">
    <w:name w:val="Table Text"/>
    <w:basedOn w:val="Normal"/>
    <w:rsid w:val="009D26D1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9D26D1"/>
    <w:pPr>
      <w:jc w:val="right"/>
    </w:pPr>
    <w:rPr>
      <w:color w:val="7F7F7F" w:themeColor="text1" w:themeTint="80"/>
    </w:rPr>
  </w:style>
  <w:style w:type="paragraph" w:styleId="BodyText">
    <w:name w:val="Body Text"/>
    <w:basedOn w:val="Normal"/>
    <w:link w:val="BodyTextChar"/>
    <w:semiHidden/>
    <w:unhideWhenUsed/>
    <w:rsid w:val="009D26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D26D1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D26D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D26D1"/>
  </w:style>
  <w:style w:type="paragraph" w:styleId="BlockText">
    <w:name w:val="Block Text"/>
    <w:basedOn w:val="Normal"/>
    <w:semiHidden/>
    <w:unhideWhenUsed/>
    <w:rsid w:val="009D26D1"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semiHidden/>
    <w:unhideWhenUsed/>
    <w:rsid w:val="009D26D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D26D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D26D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D26D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D26D1"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9D26D1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9D26D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D26D1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9D26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D26D1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9D26D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D26D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D26D1"/>
    <w:pPr>
      <w:spacing w:after="200"/>
    </w:pPr>
    <w:rPr>
      <w:b/>
      <w:bCs/>
      <w:color w:val="565895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9D26D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9D26D1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9D26D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D2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D2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D26D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D26D1"/>
  </w:style>
  <w:style w:type="character" w:customStyle="1" w:styleId="DateChar">
    <w:name w:val="Date Char"/>
    <w:basedOn w:val="DefaultParagraphFont"/>
    <w:link w:val="Date"/>
    <w:semiHidden/>
    <w:rsid w:val="009D26D1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9D26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D26D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D26D1"/>
  </w:style>
  <w:style w:type="character" w:customStyle="1" w:styleId="E-mailSignatureChar">
    <w:name w:val="E-mail Signature Char"/>
    <w:basedOn w:val="DefaultParagraphFont"/>
    <w:link w:val="E-mailSignature"/>
    <w:semiHidden/>
    <w:rsid w:val="009D26D1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9D26D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D26D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D26D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D26D1"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9D26D1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9D26D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26D1"/>
    <w:rPr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9D26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9D26D1"/>
    <w:rPr>
      <w:sz w:val="20"/>
    </w:rPr>
  </w:style>
  <w:style w:type="character" w:customStyle="1" w:styleId="Heading1Char">
    <w:name w:val="Heading 1 Char"/>
    <w:basedOn w:val="DefaultParagraphFont"/>
    <w:link w:val="Heading1"/>
    <w:rsid w:val="009D26D1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D26D1"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9D26D1"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9D26D1"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9D26D1"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9D26D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D26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D26D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D26D1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D26D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D26D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D26D1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9D26D1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9D26D1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9D26D1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9D26D1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9D26D1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9D26D1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9D26D1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9D26D1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9D26D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D26D1"/>
    <w:pPr>
      <w:pBdr>
        <w:bottom w:val="single" w:sz="4" w:space="4" w:color="565895" w:themeColor="accent1"/>
      </w:pBdr>
      <w:spacing w:before="200" w:after="280"/>
      <w:ind w:left="936" w:right="936"/>
    </w:pPr>
    <w:rPr>
      <w:b/>
      <w:bCs/>
      <w:i/>
      <w:iCs/>
      <w:color w:val="565895" w:themeColor="accent1"/>
    </w:rPr>
  </w:style>
  <w:style w:type="character" w:customStyle="1" w:styleId="IntenseQuoteChar">
    <w:name w:val="Intense Quote Char"/>
    <w:basedOn w:val="DefaultParagraphFont"/>
    <w:link w:val="IntenseQuote"/>
    <w:rsid w:val="009D26D1"/>
    <w:rPr>
      <w:b/>
      <w:bCs/>
      <w:i/>
      <w:iCs/>
      <w:color w:val="565895" w:themeColor="accent1"/>
      <w:sz w:val="20"/>
    </w:rPr>
  </w:style>
  <w:style w:type="paragraph" w:styleId="List">
    <w:name w:val="List"/>
    <w:basedOn w:val="Normal"/>
    <w:semiHidden/>
    <w:unhideWhenUsed/>
    <w:rsid w:val="009D26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D26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D26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D26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D26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D26D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D26D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D26D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D26D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D26D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D26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D26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D26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D26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D26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D26D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D26D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D26D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D26D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D26D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D26D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D26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D26D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D26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D26D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D26D1"/>
    <w:rPr>
      <w:sz w:val="20"/>
    </w:rPr>
  </w:style>
  <w:style w:type="paragraph" w:styleId="NormalWeb">
    <w:name w:val="Normal (Web)"/>
    <w:basedOn w:val="Normal"/>
    <w:semiHidden/>
    <w:unhideWhenUsed/>
    <w:rsid w:val="009D26D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D26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D26D1"/>
  </w:style>
  <w:style w:type="character" w:customStyle="1" w:styleId="NoteHeadingChar">
    <w:name w:val="Note Heading Char"/>
    <w:basedOn w:val="DefaultParagraphFont"/>
    <w:link w:val="NoteHeading"/>
    <w:semiHidden/>
    <w:rsid w:val="009D26D1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9D26D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D26D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D26D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D26D1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D26D1"/>
  </w:style>
  <w:style w:type="character" w:customStyle="1" w:styleId="SalutationChar">
    <w:name w:val="Salutation Char"/>
    <w:basedOn w:val="DefaultParagraphFont"/>
    <w:link w:val="Salutation"/>
    <w:semiHidden/>
    <w:rsid w:val="009D26D1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9D26D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9D26D1"/>
    <w:rPr>
      <w:sz w:val="20"/>
    </w:rPr>
  </w:style>
  <w:style w:type="paragraph" w:styleId="Subtitle">
    <w:name w:val="Subtitle"/>
    <w:basedOn w:val="Normal"/>
    <w:next w:val="Normal"/>
    <w:link w:val="SubtitleChar"/>
    <w:qFormat/>
    <w:rsid w:val="009D26D1"/>
    <w:pPr>
      <w:numPr>
        <w:ilvl w:val="1"/>
      </w:numPr>
    </w:pPr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D26D1"/>
    <w:rPr>
      <w:rFonts w:asciiTheme="majorHAnsi" w:eastAsiaTheme="majorEastAsia" w:hAnsiTheme="majorHAnsi" w:cstheme="majorBidi"/>
      <w:i/>
      <w:iCs/>
      <w:color w:val="56589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D26D1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9D26D1"/>
  </w:style>
  <w:style w:type="paragraph" w:styleId="TOAHeading">
    <w:name w:val="toa heading"/>
    <w:basedOn w:val="Normal"/>
    <w:next w:val="Normal"/>
    <w:semiHidden/>
    <w:unhideWhenUsed/>
    <w:rsid w:val="009D26D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D26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D26D1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9D26D1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9D26D1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9D26D1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9D26D1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9D26D1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9D26D1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9D26D1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9D26D1"/>
    <w:pPr>
      <w:outlineLvl w:val="9"/>
    </w:pPr>
  </w:style>
  <w:style w:type="character" w:styleId="PlaceholderText">
    <w:name w:val="Placeholder Text"/>
    <w:basedOn w:val="DefaultParagraphFont"/>
    <w:rsid w:val="001566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3A436EF83203439BB5AFC75810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9B66A-18D4-0842-9507-3AB56907A82C}"/>
      </w:docPartPr>
      <w:docPartBody>
        <w:p w:rsidR="00D662BD" w:rsidRDefault="00D662BD">
          <w:pPr>
            <w:pStyle w:val="333A436EF83203439BB5AFC75810675B"/>
          </w:pPr>
          <w:r>
            <w:rPr>
              <w:rStyle w:val="PlaceholderText"/>
            </w:rPr>
            <w:t>Curabitur aliquet mollis dui.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ＭＳ Ｐ明朝">
    <w:charset w:val="4E"/>
    <w:family w:val="auto"/>
    <w:pitch w:val="variable"/>
    <w:sig w:usb0="00000001" w:usb1="08070000" w:usb2="00000010" w:usb3="00000000" w:csb0="00020000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BD"/>
    <w:rsid w:val="00D6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33A436EF83203439BB5AFC75810675B">
    <w:name w:val="333A436EF83203439BB5AFC75810675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customStyle="1" w:styleId="333A436EF83203439BB5AFC75810675B">
    <w:name w:val="333A436EF83203439BB5AFC7581067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D66B7-48F2-904F-A2B4-AA2B9349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Photo Calendar.dotm</Template>
  <TotalTime>26</TotalTime>
  <Pages>1</Pages>
  <Words>502</Words>
  <Characters>2865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Saito</dc:creator>
  <cp:keywords/>
  <dc:description/>
  <cp:lastModifiedBy>Samantha Saito</cp:lastModifiedBy>
  <cp:revision>14</cp:revision>
  <cp:lastPrinted>2013-07-30T06:49:00Z</cp:lastPrinted>
  <dcterms:created xsi:type="dcterms:W3CDTF">2013-07-30T06:32:00Z</dcterms:created>
  <dcterms:modified xsi:type="dcterms:W3CDTF">2013-07-31T07:34:00Z</dcterms:modified>
  <cp:category/>
</cp:coreProperties>
</file>